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7" w:rsidRDefault="007379F7">
      <w:pPr>
        <w:pStyle w:val="Vastaanottaja"/>
      </w:pPr>
    </w:p>
    <w:p w:rsidR="007379F7" w:rsidRDefault="007379F7"/>
    <w:p w:rsidR="007379F7" w:rsidRPr="002501F9" w:rsidRDefault="00C84845">
      <w:pPr>
        <w:rPr>
          <w:lang w:val="fi-FI"/>
        </w:rPr>
      </w:pPr>
      <w:r>
        <w:rPr>
          <w:lang w:val="fi-FI"/>
        </w:rPr>
        <w:t>Koulutuksen järjestäjien yhdistys</w:t>
      </w:r>
    </w:p>
    <w:p w:rsidR="002501F9" w:rsidRPr="002501F9" w:rsidRDefault="00C84845">
      <w:pPr>
        <w:rPr>
          <w:lang w:val="fi-FI"/>
        </w:rPr>
      </w:pPr>
      <w:r>
        <w:rPr>
          <w:lang w:val="fi-FI"/>
        </w:rPr>
        <w:t>Katariina Kuvaja</w:t>
      </w:r>
    </w:p>
    <w:p w:rsidR="002501F9" w:rsidRPr="002501F9" w:rsidRDefault="00C84845">
      <w:pPr>
        <w:rPr>
          <w:lang w:val="fi-FI"/>
        </w:rPr>
      </w:pPr>
      <w:r>
        <w:rPr>
          <w:lang w:val="fi-FI"/>
        </w:rPr>
        <w:t>Toinen linja 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92"/>
      </w:tblGrid>
      <w:tr w:rsidR="007379F7" w:rsidRPr="00C72E51">
        <w:tblPrEx>
          <w:tblCellMar>
            <w:top w:w="0" w:type="dxa"/>
            <w:bottom w:w="0" w:type="dxa"/>
          </w:tblCellMar>
        </w:tblPrEx>
        <w:tc>
          <w:tcPr>
            <w:tcW w:w="6492" w:type="dxa"/>
          </w:tcPr>
          <w:p w:rsidR="007379F7" w:rsidRPr="00C72E51" w:rsidRDefault="00C84845">
            <w:pPr>
              <w:pStyle w:val="Vastaanottaja"/>
              <w:rPr>
                <w:lang w:val="fi-FI"/>
              </w:rPr>
            </w:pPr>
            <w:r>
              <w:rPr>
                <w:lang w:val="fi-FI"/>
              </w:rPr>
              <w:t>00530 Helsinki</w:t>
            </w:r>
          </w:p>
        </w:tc>
      </w:tr>
      <w:tr w:rsidR="007379F7" w:rsidRPr="002501F9">
        <w:tblPrEx>
          <w:tblCellMar>
            <w:top w:w="0" w:type="dxa"/>
            <w:bottom w:w="0" w:type="dxa"/>
          </w:tblCellMar>
        </w:tblPrEx>
        <w:tc>
          <w:tcPr>
            <w:tcW w:w="6492" w:type="dxa"/>
          </w:tcPr>
          <w:p w:rsidR="007379F7" w:rsidRPr="002501F9" w:rsidRDefault="007379F7">
            <w:pPr>
              <w:pStyle w:val="Vastaanottaja"/>
              <w:rPr>
                <w:lang w:val="fi-FI"/>
              </w:rPr>
            </w:pPr>
          </w:p>
        </w:tc>
      </w:tr>
      <w:tr w:rsidR="007379F7" w:rsidRPr="002501F9">
        <w:tblPrEx>
          <w:tblCellMar>
            <w:top w:w="0" w:type="dxa"/>
            <w:bottom w:w="0" w:type="dxa"/>
          </w:tblCellMar>
        </w:tblPrEx>
        <w:tc>
          <w:tcPr>
            <w:tcW w:w="6492" w:type="dxa"/>
          </w:tcPr>
          <w:p w:rsidR="007379F7" w:rsidRPr="002501F9" w:rsidRDefault="007379F7">
            <w:pPr>
              <w:pStyle w:val="Vastaanottaja"/>
              <w:rPr>
                <w:lang w:val="fi-FI"/>
              </w:rPr>
            </w:pPr>
          </w:p>
        </w:tc>
      </w:tr>
      <w:tr w:rsidR="007379F7" w:rsidRPr="002501F9">
        <w:tblPrEx>
          <w:tblCellMar>
            <w:top w:w="0" w:type="dxa"/>
            <w:bottom w:w="0" w:type="dxa"/>
          </w:tblCellMar>
        </w:tblPrEx>
        <w:tc>
          <w:tcPr>
            <w:tcW w:w="6492" w:type="dxa"/>
          </w:tcPr>
          <w:p w:rsidR="007379F7" w:rsidRPr="002501F9" w:rsidRDefault="007379F7">
            <w:pPr>
              <w:pStyle w:val="Vastaanottaja"/>
              <w:rPr>
                <w:lang w:val="fi-FI"/>
              </w:rPr>
            </w:pPr>
          </w:p>
        </w:tc>
      </w:tr>
      <w:tr w:rsidR="007379F7" w:rsidRPr="002501F9">
        <w:tblPrEx>
          <w:tblCellMar>
            <w:top w:w="0" w:type="dxa"/>
            <w:bottom w:w="0" w:type="dxa"/>
          </w:tblCellMar>
        </w:tblPrEx>
        <w:tc>
          <w:tcPr>
            <w:tcW w:w="6492" w:type="dxa"/>
          </w:tcPr>
          <w:p w:rsidR="007379F7" w:rsidRPr="002501F9" w:rsidRDefault="007379F7">
            <w:pPr>
              <w:pStyle w:val="Vastaanottaja"/>
              <w:rPr>
                <w:lang w:val="fi-FI"/>
              </w:rPr>
            </w:pPr>
          </w:p>
        </w:tc>
      </w:tr>
    </w:tbl>
    <w:p w:rsidR="007379F7" w:rsidRPr="002501F9" w:rsidRDefault="007379F7">
      <w:pPr>
        <w:rPr>
          <w:lang w:val="fi-FI"/>
        </w:rPr>
      </w:pPr>
    </w:p>
    <w:p w:rsidR="007379F7" w:rsidRPr="002501F9" w:rsidRDefault="007379F7">
      <w:pPr>
        <w:rPr>
          <w:lang w:val="fi-FI"/>
        </w:rPr>
      </w:pPr>
    </w:p>
    <w:p w:rsidR="007379F7" w:rsidRPr="002501F9" w:rsidRDefault="007379F7">
      <w:pPr>
        <w:pStyle w:val="Vastaanottaja"/>
        <w:rPr>
          <w:lang w:val="fi-FI"/>
        </w:rPr>
      </w:pPr>
    </w:p>
    <w:p w:rsidR="007379F7" w:rsidRPr="002501F9" w:rsidRDefault="007379F7">
      <w:pPr>
        <w:pStyle w:val="Vastaanottaja"/>
        <w:rPr>
          <w:lang w:val="fi-FI"/>
        </w:rPr>
      </w:pPr>
    </w:p>
    <w:p w:rsidR="007379F7" w:rsidRPr="00C72E51" w:rsidRDefault="00C72E51">
      <w:pPr>
        <w:pStyle w:val="Otsikko1"/>
        <w:rPr>
          <w:lang w:val="fi-FI"/>
        </w:rPr>
      </w:pPr>
      <w:r>
        <w:rPr>
          <w:b/>
          <w:lang w:val="fi-FI"/>
        </w:rPr>
        <w:t>Valokopiot</w:t>
      </w:r>
    </w:p>
    <w:p w:rsidR="007379F7" w:rsidRPr="00C72E51" w:rsidRDefault="007379F7">
      <w:pPr>
        <w:pStyle w:val="Vastaanottaja"/>
        <w:rPr>
          <w:lang w:val="fi-FI"/>
        </w:rPr>
      </w:pPr>
    </w:p>
    <w:p w:rsidR="00C72E51" w:rsidRDefault="002501F9">
      <w:pPr>
        <w:pStyle w:val="sisennettynormaali"/>
        <w:rPr>
          <w:lang w:val="fi-FI"/>
        </w:rPr>
      </w:pPr>
      <w:r>
        <w:rPr>
          <w:lang w:val="fi-FI"/>
        </w:rPr>
        <w:t xml:space="preserve">Ohessa pyytämänne kopiot </w:t>
      </w:r>
      <w:r w:rsidR="00C84845">
        <w:rPr>
          <w:lang w:val="fi-FI"/>
        </w:rPr>
        <w:t>tarkastuskertomuksista</w:t>
      </w:r>
      <w:r>
        <w:rPr>
          <w:lang w:val="fi-FI"/>
        </w:rPr>
        <w:t>.</w:t>
      </w:r>
    </w:p>
    <w:p w:rsidR="00C72E51" w:rsidRDefault="00C72E51">
      <w:pPr>
        <w:pStyle w:val="sisennettynormaali"/>
        <w:rPr>
          <w:lang w:val="fi-FI"/>
        </w:rPr>
      </w:pPr>
      <w:r>
        <w:rPr>
          <w:lang w:val="fi-FI"/>
        </w:rPr>
        <w:t>Valokopioista laskutetaan Opetushallituksen päätöksen 11.12.2001 dnro 31/020/ 2001 mukaisesti:</w:t>
      </w:r>
    </w:p>
    <w:p w:rsidR="00C72E51" w:rsidRDefault="00C72E51">
      <w:pPr>
        <w:pStyle w:val="sisennettynormaali"/>
        <w:rPr>
          <w:lang w:val="fi-FI"/>
        </w:rPr>
      </w:pPr>
    </w:p>
    <w:p w:rsidR="00C72E51" w:rsidRDefault="00C72E51">
      <w:pPr>
        <w:pStyle w:val="sisennettynormaali"/>
        <w:rPr>
          <w:lang w:val="fi-FI"/>
        </w:rPr>
      </w:pPr>
      <w:r>
        <w:rPr>
          <w:lang w:val="fi-FI"/>
        </w:rPr>
        <w:t xml:space="preserve">Valokopiot </w:t>
      </w:r>
      <w:r w:rsidR="00695DFA">
        <w:rPr>
          <w:lang w:val="fi-FI"/>
        </w:rPr>
        <w:t>107</w:t>
      </w:r>
      <w:r w:rsidR="002501F9">
        <w:rPr>
          <w:lang w:val="fi-FI"/>
        </w:rPr>
        <w:t xml:space="preserve"> kpl </w:t>
      </w:r>
      <w:r>
        <w:rPr>
          <w:lang w:val="fi-FI"/>
        </w:rPr>
        <w:t xml:space="preserve">0,84 €/sivu, </w:t>
      </w:r>
      <w:r w:rsidR="00695DFA">
        <w:rPr>
          <w:lang w:val="fi-FI"/>
        </w:rPr>
        <w:tab/>
        <w:t>89,88</w:t>
      </w:r>
      <w:r>
        <w:rPr>
          <w:lang w:val="fi-FI"/>
        </w:rPr>
        <w:t>€</w:t>
      </w:r>
    </w:p>
    <w:p w:rsidR="00C72E51" w:rsidRDefault="00C72E51">
      <w:pPr>
        <w:pStyle w:val="sisennettynormaali"/>
        <w:rPr>
          <w:lang w:val="fi-FI"/>
        </w:rPr>
      </w:pPr>
      <w:r w:rsidRPr="00C72E51">
        <w:rPr>
          <w:u w:val="single"/>
          <w:lang w:val="fi-FI"/>
        </w:rPr>
        <w:t>Toimitusmaksu</w:t>
      </w:r>
      <w:r w:rsidRPr="00C72E51">
        <w:rPr>
          <w:u w:val="single"/>
          <w:lang w:val="fi-FI"/>
        </w:rPr>
        <w:tab/>
      </w:r>
      <w:r w:rsidRPr="00C72E51">
        <w:rPr>
          <w:u w:val="single"/>
          <w:lang w:val="fi-FI"/>
        </w:rPr>
        <w:tab/>
      </w:r>
      <w:r w:rsidR="00695DFA">
        <w:rPr>
          <w:u w:val="single"/>
          <w:lang w:val="fi-FI"/>
        </w:rPr>
        <w:t xml:space="preserve">  </w:t>
      </w:r>
      <w:r w:rsidR="002501F9">
        <w:rPr>
          <w:u w:val="single"/>
          <w:lang w:val="fi-FI"/>
        </w:rPr>
        <w:t>5,00</w:t>
      </w:r>
      <w:r w:rsidRPr="00C72E51">
        <w:rPr>
          <w:u w:val="single"/>
          <w:lang w:val="fi-FI"/>
        </w:rPr>
        <w:t>€</w:t>
      </w:r>
    </w:p>
    <w:p w:rsidR="00C72E51" w:rsidRDefault="00C72E51">
      <w:pPr>
        <w:pStyle w:val="sisennettynormaali"/>
        <w:rPr>
          <w:lang w:val="fi-FI"/>
        </w:rPr>
      </w:pPr>
      <w:r>
        <w:rPr>
          <w:lang w:val="fi-FI"/>
        </w:rPr>
        <w:t>Yhteensä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695DFA">
        <w:rPr>
          <w:lang w:val="fi-FI"/>
        </w:rPr>
        <w:t>94,88</w:t>
      </w:r>
      <w:r>
        <w:rPr>
          <w:lang w:val="fi-FI"/>
        </w:rPr>
        <w:t>€</w:t>
      </w:r>
    </w:p>
    <w:p w:rsidR="00C72E51" w:rsidRDefault="00C72E51">
      <w:pPr>
        <w:pStyle w:val="sisennettynormaali"/>
        <w:rPr>
          <w:lang w:val="fi-FI"/>
        </w:rPr>
      </w:pPr>
    </w:p>
    <w:p w:rsidR="00C72E51" w:rsidRDefault="00C72E51">
      <w:pPr>
        <w:pStyle w:val="sisennettynormaali"/>
        <w:rPr>
          <w:lang w:val="fi-FI"/>
        </w:rPr>
      </w:pPr>
      <w:r>
        <w:rPr>
          <w:lang w:val="fi-FI"/>
        </w:rPr>
        <w:t>Lasku lähetetään erikseen yllämainittuun osoitteeseen.</w:t>
      </w:r>
    </w:p>
    <w:p w:rsidR="00C72E51" w:rsidRDefault="00C72E51">
      <w:pPr>
        <w:pStyle w:val="sisennettynormaali"/>
        <w:rPr>
          <w:lang w:val="fi-FI"/>
        </w:rPr>
      </w:pPr>
    </w:p>
    <w:p w:rsidR="00C72E51" w:rsidRDefault="00C72E51">
      <w:pPr>
        <w:pStyle w:val="sisennettynormaali"/>
        <w:rPr>
          <w:lang w:val="fi-FI"/>
        </w:rPr>
      </w:pPr>
    </w:p>
    <w:p w:rsidR="00C72E51" w:rsidRPr="00C72E51" w:rsidRDefault="00C72E51">
      <w:pPr>
        <w:pStyle w:val="sisennettynormaali"/>
        <w:rPr>
          <w:lang w:val="fi-FI"/>
        </w:rPr>
      </w:pPr>
      <w:r>
        <w:rPr>
          <w:lang w:val="fi-FI"/>
        </w:rPr>
        <w:t>Ystävällisin terveisin</w:t>
      </w:r>
    </w:p>
    <w:p w:rsidR="007379F7" w:rsidRPr="00C72E51" w:rsidRDefault="007379F7">
      <w:pPr>
        <w:rPr>
          <w:lang w:val="fi-FI"/>
        </w:rPr>
      </w:pPr>
    </w:p>
    <w:p w:rsidR="007379F7" w:rsidRPr="00C72E51" w:rsidRDefault="007379F7">
      <w:pPr>
        <w:rPr>
          <w:lang w:val="fi-FI"/>
        </w:rPr>
      </w:pPr>
    </w:p>
    <w:p w:rsidR="007379F7" w:rsidRPr="00C72E51" w:rsidRDefault="007379F7">
      <w:pPr>
        <w:rPr>
          <w:lang w:val="fi-FI"/>
        </w:rPr>
      </w:pPr>
    </w:p>
    <w:p w:rsidR="007379F7" w:rsidRPr="00C72E51" w:rsidRDefault="007379F7">
      <w:pPr>
        <w:pStyle w:val="Allekirjoitus"/>
        <w:rPr>
          <w:lang w:val="fi-FI"/>
        </w:rPr>
      </w:pPr>
      <w:r w:rsidRPr="00C72E51">
        <w:rPr>
          <w:lang w:val="fi-FI"/>
        </w:rPr>
        <w:t>A</w:t>
      </w:r>
      <w:r w:rsidR="00695DFA">
        <w:rPr>
          <w:lang w:val="fi-FI"/>
        </w:rPr>
        <w:t>siantuntija</w:t>
      </w:r>
      <w:r w:rsidRPr="00C72E51">
        <w:rPr>
          <w:lang w:val="fi-FI"/>
        </w:rPr>
        <w:tab/>
      </w:r>
      <w:r w:rsidR="00695DFA">
        <w:rPr>
          <w:lang w:val="fi-FI"/>
        </w:rPr>
        <w:t>Erkki Luoma-aho</w:t>
      </w:r>
    </w:p>
    <w:p w:rsidR="007379F7" w:rsidRPr="00C72E51" w:rsidRDefault="007379F7">
      <w:pPr>
        <w:pStyle w:val="sisennettynormaali"/>
        <w:rPr>
          <w:lang w:val="fi-FI"/>
        </w:rPr>
      </w:pPr>
    </w:p>
    <w:p w:rsidR="007379F7" w:rsidRPr="00C72E51" w:rsidRDefault="007379F7">
      <w:pPr>
        <w:rPr>
          <w:lang w:val="fi-FI"/>
        </w:rPr>
      </w:pPr>
    </w:p>
    <w:sectPr w:rsidR="007379F7" w:rsidRPr="00C72E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298" w:left="1134" w:header="708" w:footer="17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2A" w:rsidRDefault="00EC7E2A">
      <w:r>
        <w:separator/>
      </w:r>
    </w:p>
  </w:endnote>
  <w:endnote w:type="continuationSeparator" w:id="1">
    <w:p w:rsidR="00EC7E2A" w:rsidRDefault="00EC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7" w:rsidRDefault="007379F7">
    <w:pPr>
      <w:pStyle w:val="Alatunnis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379F7" w:rsidRDefault="007379F7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7" w:rsidRDefault="007379F7">
    <w:pPr>
      <w:pStyle w:val="Alatunniste"/>
      <w:framePr w:wrap="around" w:vAnchor="text" w:hAnchor="margin" w:xAlign="right" w:y="1"/>
    </w:pPr>
  </w:p>
  <w:p w:rsidR="007379F7" w:rsidRDefault="007379F7">
    <w:pPr>
      <w:pStyle w:val="Alatunnist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7" w:rsidRPr="00E34881" w:rsidRDefault="007379F7">
    <w:pPr>
      <w:pStyle w:val="Alatunniste"/>
    </w:pPr>
    <w:r w:rsidRPr="00E34881">
      <w:t>_______________________________________________________________________________________________________________</w:t>
    </w:r>
    <w:r w:rsidR="00E34881" w:rsidRPr="00E34881">
      <w:t>________________Kumpulantie 3</w:t>
    </w:r>
    <w:r w:rsidRPr="00E34881">
      <w:tab/>
    </w:r>
    <w:r w:rsidR="00E34881" w:rsidRPr="00E34881">
      <w:rPr>
        <w:szCs w:val="19"/>
      </w:rPr>
      <w:t>Gumtäktsvägen 3</w:t>
    </w:r>
  </w:p>
  <w:p w:rsidR="007379F7" w:rsidRPr="00E34881" w:rsidRDefault="007379F7">
    <w:pPr>
      <w:pStyle w:val="Alatunniste"/>
    </w:pPr>
    <w:r w:rsidRPr="00E34881">
      <w:t>PL 380</w:t>
    </w:r>
    <w:r w:rsidRPr="00E34881">
      <w:tab/>
      <w:t>PB 380</w:t>
    </w:r>
  </w:p>
  <w:p w:rsidR="007379F7" w:rsidRPr="00E34881" w:rsidRDefault="007379F7">
    <w:pPr>
      <w:pStyle w:val="Alatunniste"/>
    </w:pPr>
    <w:r w:rsidRPr="00E34881">
      <w:t>00531 HELSINKI</w:t>
    </w:r>
    <w:r w:rsidRPr="00E34881">
      <w:tab/>
      <w:t>00531 HELSINGFORS</w:t>
    </w:r>
  </w:p>
  <w:p w:rsidR="007379F7" w:rsidRDefault="00E34881">
    <w:pPr>
      <w:pStyle w:val="Alatunniste"/>
    </w:pPr>
    <w:r>
      <w:t>Puhelin 040 348 7555</w:t>
    </w:r>
    <w:r w:rsidR="007379F7">
      <w:tab/>
      <w:t xml:space="preserve">Telefon </w:t>
    </w:r>
    <w:r w:rsidR="00DA1EB0">
      <w:t>040 348 7555</w:t>
    </w:r>
  </w:p>
  <w:p w:rsidR="007379F7" w:rsidRDefault="007379F7">
    <w:pPr>
      <w:pStyle w:val="Alatunniste"/>
    </w:pPr>
    <w:r>
      <w:tab/>
    </w:r>
  </w:p>
  <w:p w:rsidR="007379F7" w:rsidRDefault="007379F7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2A" w:rsidRDefault="00EC7E2A">
      <w:r>
        <w:separator/>
      </w:r>
    </w:p>
  </w:footnote>
  <w:footnote w:type="continuationSeparator" w:id="1">
    <w:p w:rsidR="00EC7E2A" w:rsidRDefault="00EC7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7" w:rsidRDefault="007379F7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7" w:rsidRDefault="007379F7">
    <w:pPr>
      <w:pStyle w:val="Yltunniste"/>
      <w:framePr w:wrap="around" w:vAnchor="text" w:hAnchor="margin" w:xAlign="right" w:y="1"/>
    </w:pPr>
    <w:r>
      <w:tab/>
    </w:r>
  </w:p>
  <w:p w:rsidR="007379F7" w:rsidRDefault="007379F7">
    <w:pPr>
      <w:pStyle w:val="Yltunniste"/>
      <w:framePr w:wrap="around" w:vAnchor="text" w:hAnchor="margin" w:xAlign="right" w:y="1"/>
      <w:ind w:right="360"/>
    </w:pPr>
  </w:p>
  <w:p w:rsidR="007379F7" w:rsidRDefault="007379F7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14.95pt;width:158.4pt;height:43.2pt;z-index:251657728" o:allowincell="f" stroked="f">
          <v:textbox style="mso-next-textbox:#_x0000_s2049">
            <w:txbxContent>
              <w:p w:rsidR="007379F7" w:rsidRDefault="007379F7">
                <w:pPr>
                  <w:pStyle w:val="Yltunniste"/>
                  <w:rPr>
                    <w:rFonts w:ascii="Helvetica (PCL6)" w:hAnsi="Helvetica (PCL6)"/>
                    <w:caps/>
                    <w:spacing w:val="20"/>
                    <w:sz w:val="16"/>
                  </w:rPr>
                </w:pPr>
                <w:r>
                  <w:rPr>
                    <w:rFonts w:ascii="Helvetica (PCL6)" w:hAnsi="Helvetica (PCL6)"/>
                    <w:caps/>
                    <w:spacing w:val="20"/>
                    <w:sz w:val="16"/>
                  </w:rPr>
                  <w:t>OPETUSHALLITUS</w:t>
                </w:r>
              </w:p>
              <w:p w:rsidR="007379F7" w:rsidRDefault="007379F7">
                <w:pPr>
                  <w:pStyle w:val="Yltunniste"/>
                </w:pPr>
                <w:r>
                  <w:rPr>
                    <w:rFonts w:ascii="Helvetica (PCL6)" w:hAnsi="Helvetica (PCL6)"/>
                    <w:caps/>
                    <w:spacing w:val="20"/>
                    <w:sz w:val="16"/>
                  </w:rPr>
                  <w:t>UTBILDNINGSSTYRELsen</w:t>
                </w:r>
              </w:p>
            </w:txbxContent>
          </v:textbox>
        </v:shape>
      </w:pict>
    </w:r>
    <w:r>
      <w:object w:dxaOrig="1007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0.25pt" o:ole="">
          <v:imagedata r:id="rId1" o:title=""/>
        </v:shape>
        <o:OLEObject Type="Embed" ProgID="ALEditor" ShapeID="_x0000_i1025" DrawAspect="Content" ObjectID="_1275291113" r:id="rId2"/>
      </w:object>
    </w:r>
    <w:r>
      <w:tab/>
    </w:r>
    <w:r w:rsidR="00695DFA">
      <w:t>17.6.2008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81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993ED2"/>
    <w:multiLevelType w:val="singleLevel"/>
    <w:tmpl w:val="65221E40"/>
    <w:lvl w:ilvl="0">
      <w:numFmt w:val="bullet"/>
      <w:lvlText w:val="-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">
    <w:nsid w:val="18A36D05"/>
    <w:multiLevelType w:val="singleLevel"/>
    <w:tmpl w:val="4032427A"/>
    <w:lvl w:ilvl="0"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C80E4D"/>
    <w:multiLevelType w:val="singleLevel"/>
    <w:tmpl w:val="C24C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E97456"/>
    <w:multiLevelType w:val="singleLevel"/>
    <w:tmpl w:val="11B6B956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608D5F2B"/>
    <w:multiLevelType w:val="singleLevel"/>
    <w:tmpl w:val="9488B6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stylePaneFormatFilter w:val="3F01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66A1"/>
    <w:rsid w:val="002501F9"/>
    <w:rsid w:val="00695DFA"/>
    <w:rsid w:val="007379F7"/>
    <w:rsid w:val="009B7233"/>
    <w:rsid w:val="009D73EF"/>
    <w:rsid w:val="00C72E51"/>
    <w:rsid w:val="00C84845"/>
    <w:rsid w:val="00DA1EB0"/>
    <w:rsid w:val="00DF66A1"/>
    <w:rsid w:val="00E34881"/>
    <w:rsid w:val="00EC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lang w:val="sv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caps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left" w:pos="5194"/>
        <w:tab w:val="left" w:pos="7791"/>
        <w:tab w:val="left" w:pos="9089"/>
      </w:tabs>
    </w:pPr>
  </w:style>
  <w:style w:type="paragraph" w:styleId="Alatunniste">
    <w:name w:val="footer"/>
    <w:basedOn w:val="Normaali"/>
    <w:pPr>
      <w:tabs>
        <w:tab w:val="left" w:pos="2597"/>
        <w:tab w:val="center" w:pos="4819"/>
        <w:tab w:val="right" w:pos="9638"/>
      </w:tabs>
    </w:pPr>
    <w:rPr>
      <w:sz w:val="16"/>
    </w:rPr>
  </w:style>
  <w:style w:type="paragraph" w:customStyle="1" w:styleId="Vastaanottaja">
    <w:name w:val="Vastaanottaja"/>
    <w:basedOn w:val="Normaali"/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Normaali"/>
    <w:pPr>
      <w:numPr>
        <w:numId w:val="6"/>
      </w:numPr>
      <w:ind w:left="2948"/>
    </w:pPr>
  </w:style>
  <w:style w:type="paragraph" w:styleId="Numeroituluettelo">
    <w:name w:val="List Number"/>
    <w:basedOn w:val="Normaali"/>
    <w:pPr>
      <w:numPr>
        <w:numId w:val="4"/>
      </w:numPr>
      <w:spacing w:after="120"/>
      <w:ind w:left="2954" w:hanging="357"/>
    </w:pPr>
  </w:style>
  <w:style w:type="paragraph" w:styleId="Allekirjoitus">
    <w:name w:val="Signature"/>
    <w:basedOn w:val="Normaali"/>
    <w:pPr>
      <w:tabs>
        <w:tab w:val="left" w:pos="5182"/>
      </w:tabs>
      <w:ind w:left="2591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sisennettynormaali">
    <w:name w:val="sisennetty normaali"/>
    <w:basedOn w:val="Normaali"/>
    <w:pPr>
      <w:ind w:left="2597"/>
    </w:pPr>
  </w:style>
  <w:style w:type="character" w:styleId="Sivunumero">
    <w:name w:val="page number"/>
    <w:basedOn w:val="Kappaleenoletusfontti"/>
  </w:style>
  <w:style w:type="paragraph" w:customStyle="1" w:styleId="sisennettyrivi1">
    <w:name w:val="sisennetty rivi1"/>
    <w:aliases w:val="5"/>
    <w:basedOn w:val="Normaali"/>
    <w:pPr>
      <w:spacing w:line="360" w:lineRule="auto"/>
      <w:ind w:left="1298"/>
    </w:pPr>
  </w:style>
  <w:style w:type="paragraph" w:customStyle="1" w:styleId="Riippuvasisennys">
    <w:name w:val="Riippuva sisennys"/>
    <w:basedOn w:val="Normaali"/>
    <w:next w:val="Normaali"/>
    <w:pPr>
      <w:ind w:left="2591" w:hanging="25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\OPHn%20mallit(mvlogo)\OPHperuskirje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8456-FACF-4475-8F77-FAEC7E7A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OPHperuskirje2</Template>
  <TotalTime>3</TotalTime>
  <Pages>1</Pages>
  <Words>49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Valokopiot</vt:lpstr>
    </vt:vector>
  </TitlesOfParts>
  <Company>OPH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ophpeke</dc:creator>
  <cp:keywords/>
  <cp:lastModifiedBy>opherlu</cp:lastModifiedBy>
  <cp:revision>2</cp:revision>
  <cp:lastPrinted>1998-11-26T06:59:00Z</cp:lastPrinted>
  <dcterms:created xsi:type="dcterms:W3CDTF">2008-06-18T07:46:00Z</dcterms:created>
  <dcterms:modified xsi:type="dcterms:W3CDTF">2008-06-18T07:46:00Z</dcterms:modified>
</cp:coreProperties>
</file>